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10"/>
        <w:gridCol w:w="144"/>
        <w:gridCol w:w="3456"/>
      </w:tblGrid>
      <w:tr w:rsidR="009F4419" w:rsidTr="0012588D">
        <w:trPr>
          <w:trHeight w:hRule="exact" w:val="14400"/>
          <w:jc w:val="center"/>
        </w:trPr>
        <w:tc>
          <w:tcPr>
            <w:tcW w:w="71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10"/>
            </w:tblGrid>
            <w:tr w:rsidR="009F4419" w:rsidTr="0001445E">
              <w:trPr>
                <w:cantSplit/>
                <w:trHeight w:hRule="exact" w:val="7200"/>
              </w:trPr>
              <w:tc>
                <w:tcPr>
                  <w:tcW w:w="7110" w:type="dxa"/>
                </w:tcPr>
                <w:p w:rsidR="009F4419" w:rsidRDefault="00D8015E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87DEFC" wp14:editId="268267BA">
                            <wp:simplePos x="0" y="0"/>
                            <wp:positionH relativeFrom="column">
                              <wp:posOffset>-249555</wp:posOffset>
                            </wp:positionH>
                            <wp:positionV relativeFrom="paragraph">
                              <wp:posOffset>3726180</wp:posOffset>
                            </wp:positionV>
                            <wp:extent cx="4678680" cy="2125980"/>
                            <wp:effectExtent l="0" t="0" r="7620" b="762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78680" cy="2125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1445E" w:rsidRPr="0012588D" w:rsidRDefault="0001445E" w:rsidP="0001445E">
                                        <w:pPr>
                                          <w:pStyle w:val="Subtitle"/>
                                          <w:jc w:val="center"/>
                                          <w:rPr>
                                            <w:i/>
                                            <w:color w:val="FF0000"/>
                                            <w:sz w:val="60"/>
                                            <w:szCs w:val="60"/>
                                          </w:rPr>
                                        </w:pPr>
                                        <w:r w:rsidRPr="0001445E">
                                          <w:rPr>
                                            <w:i/>
                                            <w:color w:val="10BD03"/>
                                            <w:sz w:val="72"/>
                                            <w:szCs w:val="60"/>
                                          </w:rPr>
                                          <w:t>JLMHA house league Christmas classic</w:t>
                                        </w:r>
                                      </w:p>
                                      <w:p w:rsidR="0001445E" w:rsidRDefault="0001445E" w:rsidP="00D8015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FF0000"/>
                                            <w:kern w:val="28"/>
                                            <w:sz w:val="56"/>
                                            <w:szCs w:val="88"/>
                                          </w:rPr>
                                        </w:pPr>
                                        <w:r w:rsidRPr="0012588D"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FF0000"/>
                                            <w:kern w:val="28"/>
                                            <w:sz w:val="56"/>
                                            <w:szCs w:val="88"/>
                                          </w:rPr>
                                          <w:t>December 27-</w:t>
                                        </w:r>
                                        <w:r w:rsidR="00D8015E"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FF0000"/>
                                            <w:kern w:val="28"/>
                                            <w:sz w:val="56"/>
                                            <w:szCs w:val="88"/>
                                          </w:rPr>
                                          <w:t>29 &amp; January 2-4</w:t>
                                        </w:r>
                                      </w:p>
                                      <w:p w:rsidR="0001445E" w:rsidRPr="00D8015E" w:rsidRDefault="0001445E" w:rsidP="00D8015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eastAsiaTheme="majorEastAsia" w:hAnsiTheme="majorHAnsi" w:cstheme="majorBidi"/>
                                            <w:caps/>
                                            <w:color w:val="FF0000"/>
                                            <w:kern w:val="28"/>
                                            <w:sz w:val="56"/>
                                            <w:szCs w:val="8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87DEF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-19.65pt;margin-top:293.4pt;width:368.4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" fillcolor="white [3201]" stroked="f" strokeweight=".5pt">
                            <v:textbox>
                              <w:txbxContent>
                                <w:p w:rsidR="0001445E" w:rsidRPr="0012588D" w:rsidRDefault="0001445E" w:rsidP="0001445E">
                                  <w:pPr>
                                    <w:pStyle w:val="Subtitle"/>
                                    <w:jc w:val="center"/>
                                    <w:rPr>
                                      <w:i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01445E">
                                    <w:rPr>
                                      <w:i/>
                                      <w:color w:val="10BD03"/>
                                      <w:sz w:val="72"/>
                                      <w:szCs w:val="60"/>
                                    </w:rPr>
                                    <w:t>JLMHA house league Christmas classic</w:t>
                                  </w:r>
                                </w:p>
                                <w:p w:rsidR="0001445E" w:rsidRDefault="0001445E" w:rsidP="00D8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0000"/>
                                      <w:kern w:val="28"/>
                                      <w:sz w:val="56"/>
                                      <w:szCs w:val="88"/>
                                    </w:rPr>
                                  </w:pPr>
                                  <w:r w:rsidRPr="0012588D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0000"/>
                                      <w:kern w:val="28"/>
                                      <w:sz w:val="56"/>
                                      <w:szCs w:val="88"/>
                                    </w:rPr>
                                    <w:t>December 27-</w:t>
                                  </w:r>
                                  <w:r w:rsidR="00D8015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0000"/>
                                      <w:kern w:val="28"/>
                                      <w:sz w:val="56"/>
                                      <w:szCs w:val="88"/>
                                    </w:rPr>
                                    <w:t>29 &amp; January 2-4</w:t>
                                  </w:r>
                                </w:p>
                                <w:p w:rsidR="0001445E" w:rsidRPr="00D8015E" w:rsidRDefault="0001445E" w:rsidP="00D801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0000"/>
                                      <w:kern w:val="28"/>
                                      <w:sz w:val="56"/>
                                      <w:szCs w:val="8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17828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371D371A" wp14:editId="76D7B8A2">
                        <wp:simplePos x="0" y="0"/>
                        <wp:positionH relativeFrom="column">
                          <wp:posOffset>3954145</wp:posOffset>
                        </wp:positionH>
                        <wp:positionV relativeFrom="paragraph">
                          <wp:posOffset>1342390</wp:posOffset>
                        </wp:positionV>
                        <wp:extent cx="436243" cy="648970"/>
                        <wp:effectExtent l="95250" t="19050" r="0" b="3683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ecorated-Christmas-Tree-3499-large[1]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978618">
                                  <a:off x="0" y="0"/>
                                  <a:ext cx="436243" cy="648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7828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352D46D3" wp14:editId="2502E7EB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1304925</wp:posOffset>
                        </wp:positionV>
                        <wp:extent cx="436243" cy="648970"/>
                        <wp:effectExtent l="0" t="19050" r="21590" b="1778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ecorated-Christmas-Tree-3499-large[1]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20167876">
                                  <a:off x="0" y="0"/>
                                  <a:ext cx="436243" cy="648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0E46">
                    <w:rPr>
                      <w:noProof/>
                      <w:lang w:eastAsia="en-US"/>
                    </w:rPr>
                    <w:drawing>
                      <wp:inline distT="0" distB="0" distL="0" distR="0" wp14:anchorId="73D21FE9" wp14:editId="5F1F2993">
                        <wp:extent cx="4600575" cy="3618305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4548" cy="3629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419" w:rsidTr="0001445E">
              <w:trPr>
                <w:trHeight w:hRule="exact" w:val="5760"/>
              </w:trPr>
              <w:tc>
                <w:tcPr>
                  <w:tcW w:w="7110" w:type="dxa"/>
                </w:tcPr>
                <w:p w:rsidR="009F4419" w:rsidRDefault="009F4419">
                  <w:pPr>
                    <w:pStyle w:val="Heading1"/>
                    <w:rPr>
                      <w:color w:val="000000" w:themeColor="text1"/>
                    </w:rPr>
                  </w:pPr>
                </w:p>
                <w:p w:rsidR="0001445E" w:rsidRDefault="0001445E" w:rsidP="0001445E"/>
                <w:p w:rsidR="0001445E" w:rsidRDefault="0001445E" w:rsidP="0001445E"/>
                <w:p w:rsidR="0001445E" w:rsidRPr="0001445E" w:rsidRDefault="0001445E" w:rsidP="0001445E">
                  <w:r>
                    <w:rPr>
                      <w:i/>
                      <w:noProof/>
                      <w:color w:val="10BD03"/>
                      <w:sz w:val="60"/>
                      <w:szCs w:val="60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98AD706" wp14:editId="6E67ED39">
                        <wp:simplePos x="0" y="0"/>
                        <wp:positionH relativeFrom="column">
                          <wp:posOffset>1133475</wp:posOffset>
                        </wp:positionH>
                        <wp:positionV relativeFrom="paragraph">
                          <wp:posOffset>2038350</wp:posOffset>
                        </wp:positionV>
                        <wp:extent cx="2203450" cy="1709420"/>
                        <wp:effectExtent l="266700" t="400050" r="254000" b="40513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271352004_fd2537f3d2_z[1]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544094">
                                  <a:off x="0" y="0"/>
                                  <a:ext cx="2203450" cy="170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17828" w:rsidRDefault="003B4BD8" w:rsidP="004C3210">
                  <w:r>
                    <w:rPr>
                      <w:color w:val="000000" w:themeColor="text1"/>
                    </w:rPr>
                    <w:t>Open to your house</w:t>
                  </w:r>
                  <w:r w:rsidR="009E6859">
                    <w:rPr>
                      <w:color w:val="000000" w:themeColor="text1"/>
                    </w:rPr>
                    <w:t>/local</w:t>
                  </w:r>
                  <w:r>
                    <w:rPr>
                      <w:color w:val="000000" w:themeColor="text1"/>
                    </w:rPr>
                    <w:t xml:space="preserve"> league teams from </w:t>
                  </w:r>
                  <w:r w:rsidRPr="000E0EAB">
                    <w:rPr>
                      <w:b/>
                      <w:color w:val="000000" w:themeColor="text1"/>
                    </w:rPr>
                    <w:t>Novice – Midget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 w:rsidR="004C3210">
                    <w:rPr>
                      <w:color w:val="000000" w:themeColor="text1"/>
                    </w:rPr>
                    <w:t>Each team is guaranteed a minimum of 3 games with no body contact in any divisions. For registration</w:t>
                  </w:r>
                  <w:r w:rsidR="00905127">
                    <w:rPr>
                      <w:color w:val="000000" w:themeColor="text1"/>
                    </w:rPr>
                    <w:t xml:space="preserve">, please visit; </w:t>
                  </w:r>
                  <w:hyperlink r:id="rId8" w:history="1">
                    <w:r w:rsidR="00905127" w:rsidRPr="00C74F74">
                      <w:rPr>
                        <w:rStyle w:val="Hyperlink"/>
                      </w:rPr>
                      <w:t>www.jordanminorhockey.ca</w:t>
                    </w:r>
                  </w:hyperlink>
                  <w:r w:rsidR="00905127">
                    <w:rPr>
                      <w:color w:val="000000" w:themeColor="text1"/>
                    </w:rPr>
                    <w:t xml:space="preserve"> . Your spot will be reserved when registration and payment have been received. Don’t delay, spots will fill up fast! </w:t>
                  </w:r>
                </w:p>
                <w:p w:rsidR="00117828" w:rsidRPr="00117828" w:rsidRDefault="00117828" w:rsidP="00117828"/>
                <w:p w:rsidR="009F4419" w:rsidRPr="00117828" w:rsidRDefault="009F4419" w:rsidP="00117828">
                  <w:pPr>
                    <w:jc w:val="right"/>
                  </w:pPr>
                </w:p>
              </w:tc>
            </w:tr>
            <w:tr w:rsidR="009F4419" w:rsidTr="0001445E">
              <w:trPr>
                <w:trHeight w:hRule="exact" w:val="1440"/>
              </w:trPr>
              <w:tc>
                <w:tcPr>
                  <w:tcW w:w="7110" w:type="dxa"/>
                  <w:vAlign w:val="bottom"/>
                </w:tcPr>
                <w:p w:rsidR="009F4419" w:rsidRDefault="009F4419"/>
              </w:tc>
            </w:tr>
          </w:tbl>
          <w:p w:rsidR="009F4419" w:rsidRDefault="009F4419"/>
        </w:tc>
        <w:tc>
          <w:tcPr>
            <w:tcW w:w="144" w:type="dxa"/>
          </w:tcPr>
          <w:p w:rsidR="009F4419" w:rsidRDefault="009F441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F4419" w:rsidTr="004972BE">
              <w:trPr>
                <w:trHeight w:hRule="exact" w:val="10800"/>
              </w:trPr>
              <w:tc>
                <w:tcPr>
                  <w:tcW w:w="3446" w:type="dxa"/>
                  <w:shd w:val="clear" w:color="auto" w:fill="FF0000"/>
                  <w:vAlign w:val="center"/>
                </w:tcPr>
                <w:p w:rsidR="009F4419" w:rsidRDefault="0012588D">
                  <w:pPr>
                    <w:pStyle w:val="Heading2"/>
                  </w:pPr>
                  <w:r>
                    <w:t>Novice, Atom, Peewee, Bantam, Midget</w:t>
                  </w:r>
                </w:p>
                <w:p w:rsidR="009F4419" w:rsidRDefault="009F4419">
                  <w:pPr>
                    <w:pStyle w:val="Line"/>
                  </w:pPr>
                </w:p>
                <w:p w:rsidR="009F4419" w:rsidRDefault="0012588D">
                  <w:pPr>
                    <w:pStyle w:val="Heading2"/>
                  </w:pPr>
                  <w:r>
                    <w:t xml:space="preserve">Tournament Fee $750 </w:t>
                  </w:r>
                  <w:r>
                    <w:br/>
                  </w:r>
                  <w:r w:rsidRPr="0001445E">
                    <w:rPr>
                      <w:i/>
                      <w:sz w:val="24"/>
                    </w:rPr>
                    <w:t>Discount Options</w:t>
                  </w:r>
                </w:p>
                <w:p w:rsidR="0012588D" w:rsidRPr="0012588D" w:rsidRDefault="0012588D" w:rsidP="0012588D">
                  <w:pPr>
                    <w:pStyle w:val="Line"/>
                  </w:pPr>
                </w:p>
                <w:p w:rsidR="009F4419" w:rsidRDefault="009F4419">
                  <w:pPr>
                    <w:pStyle w:val="Line"/>
                  </w:pPr>
                </w:p>
                <w:p w:rsidR="009F4419" w:rsidRDefault="0012588D">
                  <w:pPr>
                    <w:pStyle w:val="Heading2"/>
                    <w:rPr>
                      <w:sz w:val="32"/>
                    </w:rPr>
                  </w:pPr>
                  <w:proofErr w:type="gramStart"/>
                  <w:r w:rsidRPr="0012588D">
                    <w:rPr>
                      <w:sz w:val="32"/>
                    </w:rPr>
                    <w:t xml:space="preserve">RSVP </w:t>
                  </w:r>
                  <w:r w:rsidR="009E6859">
                    <w:rPr>
                      <w:sz w:val="32"/>
                    </w:rPr>
                    <w:t xml:space="preserve"> </w:t>
                  </w:r>
                  <w:r w:rsidR="00D8015E">
                    <w:rPr>
                      <w:sz w:val="32"/>
                    </w:rPr>
                    <w:t>by</w:t>
                  </w:r>
                  <w:proofErr w:type="gramEnd"/>
                  <w:r w:rsidR="009E6859">
                    <w:rPr>
                      <w:sz w:val="32"/>
                    </w:rPr>
                    <w:br/>
                    <w:t>NOVEMBER 1</w:t>
                  </w:r>
                  <w:r w:rsidR="00D8015E" w:rsidRPr="00D8015E">
                    <w:rPr>
                      <w:sz w:val="32"/>
                      <w:vertAlign w:val="superscript"/>
                    </w:rPr>
                    <w:t>st</w:t>
                  </w:r>
                  <w:r w:rsidR="00D8015E">
                    <w:rPr>
                      <w:sz w:val="32"/>
                    </w:rPr>
                    <w:t xml:space="preserve"> </w:t>
                  </w:r>
                </w:p>
                <w:p w:rsidR="009E6859" w:rsidRPr="009E6859" w:rsidRDefault="009E6859" w:rsidP="009E6859">
                  <w:pPr>
                    <w:pStyle w:val="Line"/>
                    <w:jc w:val="left"/>
                  </w:pPr>
                </w:p>
                <w:p w:rsidR="009F4419" w:rsidRDefault="009F4419">
                  <w:pPr>
                    <w:pStyle w:val="Line"/>
                  </w:pPr>
                </w:p>
                <w:p w:rsidR="009F4419" w:rsidRPr="00D8015E" w:rsidRDefault="00905127">
                  <w:pPr>
                    <w:pStyle w:val="Heading2"/>
                    <w:rPr>
                      <w:i/>
                    </w:rPr>
                  </w:pPr>
                  <w:r w:rsidRPr="00D8015E">
                    <w:rPr>
                      <w:i/>
                    </w:rPr>
                    <w:t>Novice &amp; Atom</w:t>
                  </w:r>
                  <w:r w:rsidRPr="00D8015E">
                    <w:rPr>
                      <w:i/>
                    </w:rPr>
                    <w:br/>
                    <w:t>December 27-29</w:t>
                  </w:r>
                </w:p>
                <w:p w:rsidR="0001445E" w:rsidRPr="0001445E" w:rsidRDefault="0001445E" w:rsidP="0001445E">
                  <w:pPr>
                    <w:pStyle w:val="Line"/>
                  </w:pPr>
                </w:p>
                <w:p w:rsidR="009F4419" w:rsidRPr="00D8015E" w:rsidRDefault="0001445E" w:rsidP="003B4BD8">
                  <w:pPr>
                    <w:pStyle w:val="Heading2"/>
                    <w:rPr>
                      <w:i/>
                    </w:rPr>
                  </w:pPr>
                  <w:r w:rsidRPr="00D8015E">
                    <w:rPr>
                      <w:i/>
                    </w:rPr>
                    <w:t>Peewee, Bantam, Midget</w:t>
                  </w:r>
                  <w:r w:rsidRPr="00D8015E">
                    <w:rPr>
                      <w:i/>
                    </w:rPr>
                    <w:br/>
                  </w:r>
                  <w:r w:rsidR="00905127" w:rsidRPr="00D8015E">
                    <w:rPr>
                      <w:i/>
                    </w:rPr>
                    <w:t>January 2-4</w:t>
                  </w:r>
                  <w:r w:rsidR="00905127" w:rsidRPr="00D8015E">
                    <w:rPr>
                      <w:i/>
                      <w:sz w:val="32"/>
                    </w:rPr>
                    <w:t>(5)</w:t>
                  </w:r>
                  <w:r w:rsidR="00117828" w:rsidRPr="00D8015E">
                    <w:rPr>
                      <w:i/>
                    </w:rPr>
                    <w:br/>
                  </w:r>
                  <w:r w:rsidR="00117828" w:rsidRPr="00D8015E">
                    <w:rPr>
                      <w:i/>
                    </w:rPr>
                    <w:br/>
                  </w:r>
                </w:p>
              </w:tc>
            </w:tr>
            <w:tr w:rsidR="009F4419">
              <w:trPr>
                <w:trHeight w:hRule="exact" w:val="144"/>
              </w:trPr>
              <w:tc>
                <w:tcPr>
                  <w:tcW w:w="3446" w:type="dxa"/>
                </w:tcPr>
                <w:p w:rsidR="009F4419" w:rsidRDefault="009F4419"/>
              </w:tc>
            </w:tr>
            <w:tr w:rsidR="009F4419" w:rsidTr="003B4BD8">
              <w:trPr>
                <w:trHeight w:hRule="exact" w:val="3456"/>
              </w:trPr>
              <w:tc>
                <w:tcPr>
                  <w:tcW w:w="3446" w:type="dxa"/>
                  <w:shd w:val="clear" w:color="auto" w:fill="10BD03"/>
                  <w:vAlign w:val="center"/>
                </w:tcPr>
                <w:p w:rsidR="009F4419" w:rsidRDefault="0012588D">
                  <w:pPr>
                    <w:pStyle w:val="Heading3"/>
                  </w:pPr>
                  <w:r>
                    <w:t>Jordan Minor Hockey</w:t>
                  </w:r>
                </w:p>
                <w:p w:rsidR="009F4419" w:rsidRDefault="00D8015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138AFD41339B477684C9E198B33BECB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2588D">
                        <w:t>P.O. Box 62</w:t>
                      </w:r>
                      <w:r w:rsidR="0012588D">
                        <w:br/>
                        <w:t>Jordan Station, ON</w:t>
                      </w:r>
                      <w:r w:rsidR="0012588D">
                        <w:br/>
                        <w:t>L0R 1S0</w:t>
                      </w:r>
                    </w:sdtContent>
                  </w:sdt>
                </w:p>
                <w:p w:rsidR="009F4419" w:rsidRPr="0001445E" w:rsidRDefault="0001445E">
                  <w:pPr>
                    <w:pStyle w:val="ContactInfo"/>
                    <w:rPr>
                      <w:sz w:val="22"/>
                    </w:rPr>
                  </w:pPr>
                  <w:r w:rsidRPr="0001445E">
                    <w:rPr>
                      <w:sz w:val="22"/>
                    </w:rPr>
                    <w:t>www.jordanminorhockey.ca</w:t>
                  </w:r>
                </w:p>
                <w:p w:rsidR="009F4419" w:rsidRDefault="000E0EAB" w:rsidP="0001445E">
                  <w:pPr>
                    <w:pStyle w:val="Date"/>
                  </w:pPr>
                  <w:r>
                    <w:t>Tournament Director</w:t>
                  </w:r>
                  <w:r w:rsidR="0001445E">
                    <w:t>:</w:t>
                  </w:r>
                  <w:r w:rsidR="0001445E">
                    <w:br/>
                  </w:r>
                  <w:r w:rsidR="0001445E" w:rsidRPr="0001445E">
                    <w:rPr>
                      <w:sz w:val="20"/>
                    </w:rPr>
                    <w:t>Sarah Wismer (289) 686-6544</w:t>
                  </w:r>
                  <w:r w:rsidR="0001445E">
                    <w:br/>
                  </w:r>
                  <w:r w:rsidR="0001445E" w:rsidRPr="0001445E">
                    <w:rPr>
                      <w:sz w:val="20"/>
                    </w:rPr>
                    <w:t>swismer@live.com</w:t>
                  </w:r>
                </w:p>
              </w:tc>
            </w:tr>
          </w:tbl>
          <w:p w:rsidR="009F4419" w:rsidRDefault="009F4419"/>
        </w:tc>
        <w:bookmarkStart w:id="0" w:name="_GoBack"/>
        <w:bookmarkEnd w:id="0"/>
      </w:tr>
    </w:tbl>
    <w:p w:rsidR="009F4419" w:rsidRDefault="009F4419">
      <w:pPr>
        <w:pStyle w:val="NoSpacing"/>
      </w:pPr>
    </w:p>
    <w:sectPr w:rsidR="009F441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E"/>
    <w:rsid w:val="0001445E"/>
    <w:rsid w:val="000E0EAB"/>
    <w:rsid w:val="00117828"/>
    <w:rsid w:val="0012588D"/>
    <w:rsid w:val="001B6174"/>
    <w:rsid w:val="002F617A"/>
    <w:rsid w:val="003229DD"/>
    <w:rsid w:val="003B4BD8"/>
    <w:rsid w:val="004972BE"/>
    <w:rsid w:val="004C3210"/>
    <w:rsid w:val="00630E46"/>
    <w:rsid w:val="00905127"/>
    <w:rsid w:val="009E6859"/>
    <w:rsid w:val="009F4419"/>
    <w:rsid w:val="00A634B9"/>
    <w:rsid w:val="00D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529F9"/>
  <w15:chartTrackingRefBased/>
  <w15:docId w15:val="{6C2E4688-50A9-4CCC-B63B-FCAA53A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905127"/>
    <w:rPr>
      <w:color w:val="27A8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minorhocke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8AFD41339B477684C9E198B33B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76E0-D011-490D-B788-94B3308AB4AD}"/>
      </w:docPartPr>
      <w:docPartBody>
        <w:p w:rsidR="00B17FEB" w:rsidRDefault="00493014">
          <w:pPr>
            <w:pStyle w:val="138AFD41339B477684C9E198B33BECB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14"/>
    <w:rsid w:val="00493014"/>
    <w:rsid w:val="0054510E"/>
    <w:rsid w:val="008A48C2"/>
    <w:rsid w:val="00A47A22"/>
    <w:rsid w:val="00B17FEB"/>
    <w:rsid w:val="00C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864C187F811641EA9E64661271B01AB2">
    <w:name w:val="864C187F811641EA9E64661271B01AB2"/>
  </w:style>
  <w:style w:type="paragraph" w:customStyle="1" w:styleId="9F855BD5EB294ECEBC6D8D0A59408612">
    <w:name w:val="9F855BD5EB294ECEBC6D8D0A59408612"/>
  </w:style>
  <w:style w:type="paragraph" w:customStyle="1" w:styleId="2589A0C153474216801045AC3F71671D">
    <w:name w:val="2589A0C153474216801045AC3F71671D"/>
  </w:style>
  <w:style w:type="paragraph" w:customStyle="1" w:styleId="9F0A288DE4C44CB1A2CEE6A52EA4635B">
    <w:name w:val="9F0A288DE4C44CB1A2CEE6A52EA4635B"/>
  </w:style>
  <w:style w:type="paragraph" w:customStyle="1" w:styleId="A4604CB85D2A4D59BF5EAB5BA51F9BD9">
    <w:name w:val="A4604CB85D2A4D59BF5EAB5BA51F9BD9"/>
  </w:style>
  <w:style w:type="paragraph" w:customStyle="1" w:styleId="12B70119AB6444C4AF1614E11EBFDD57">
    <w:name w:val="12B70119AB6444C4AF1614E11EBFDD57"/>
  </w:style>
  <w:style w:type="paragraph" w:customStyle="1" w:styleId="CAB0943128F749C2BBB8E341CA21D47C">
    <w:name w:val="CAB0943128F749C2BBB8E341CA21D47C"/>
  </w:style>
  <w:style w:type="paragraph" w:customStyle="1" w:styleId="F08A111AF6384874951F6B6E9FAF7845">
    <w:name w:val="F08A111AF6384874951F6B6E9FAF7845"/>
  </w:style>
  <w:style w:type="paragraph" w:customStyle="1" w:styleId="C09B9F2C27FC48D6ADFA34ECBF2076CC">
    <w:name w:val="C09B9F2C27FC48D6ADFA34ECBF2076CC"/>
  </w:style>
  <w:style w:type="paragraph" w:customStyle="1" w:styleId="06DDDCA1DE3C4CB89BE1123631D44137">
    <w:name w:val="06DDDCA1DE3C4CB89BE1123631D44137"/>
  </w:style>
  <w:style w:type="paragraph" w:customStyle="1" w:styleId="138AFD41339B477684C9E198B33BECBA">
    <w:name w:val="138AFD41339B477684C9E198B33BECBA"/>
  </w:style>
  <w:style w:type="paragraph" w:customStyle="1" w:styleId="DD5681B8F7B443B7B0D02C713EEE3FE5">
    <w:name w:val="DD5681B8F7B443B7B0D02C713EEE3FE5"/>
  </w:style>
  <w:style w:type="paragraph" w:customStyle="1" w:styleId="4E5AE43DEF1C4978BA98A9F7E31FEA81">
    <w:name w:val="4E5AE43DEF1C4978BA98A9F7E31FE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Sarah Wismer</cp:lastModifiedBy>
  <cp:revision>3</cp:revision>
  <cp:lastPrinted>2012-12-25T21:02:00Z</cp:lastPrinted>
  <dcterms:created xsi:type="dcterms:W3CDTF">2017-09-09T00:57:00Z</dcterms:created>
  <dcterms:modified xsi:type="dcterms:W3CDTF">2017-09-09T00:58:00Z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